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9388" w14:textId="77777777" w:rsidR="001C76E3" w:rsidRDefault="00E81D55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14:paraId="77B68578" w14:textId="14B2CAC7" w:rsidR="00E81D55" w:rsidRDefault="00B52D0E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Failure adhere to the format requirements may result in rejection of your submission without review</w:t>
      </w:r>
    </w:p>
    <w:p w14:paraId="2A19F6D5" w14:textId="77777777" w:rsidR="00E700A6" w:rsidRPr="00E700A6" w:rsidRDefault="00E700A6" w:rsidP="00E700A6">
      <w:pPr>
        <w:pStyle w:val="AMIAAuthors"/>
      </w:pPr>
    </w:p>
    <w:p w14:paraId="302B4E39" w14:textId="77777777" w:rsidR="00781CE1" w:rsidRDefault="000876BD" w:rsidP="00ED0387">
      <w:pPr>
        <w:pStyle w:val="AMIATitle"/>
        <w:spacing w:after="0"/>
      </w:pPr>
      <w:r>
        <w:t xml:space="preserve">Title of </w:t>
      </w:r>
      <w:r w:rsidR="00B52D0E">
        <w:t>Your</w:t>
      </w:r>
      <w:r>
        <w:t xml:space="preserve"> Submission</w:t>
      </w:r>
    </w:p>
    <w:p w14:paraId="08649D7A" w14:textId="77777777" w:rsidR="00781CE1" w:rsidRDefault="000876BD" w:rsidP="00ED0387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14:paraId="16FA10B6" w14:textId="77777777" w:rsidR="00781CE1" w:rsidRDefault="000876BD" w:rsidP="00ED0387">
      <w:pPr>
        <w:pStyle w:val="AMIAAffiliations"/>
        <w:spacing w:after="0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4FEECD4A" w14:textId="77777777" w:rsidR="000876BD" w:rsidRDefault="000876BD" w:rsidP="00ED0387">
      <w:pPr>
        <w:jc w:val="center"/>
      </w:pPr>
    </w:p>
    <w:p w14:paraId="125FE339" w14:textId="33FB6F6F" w:rsidR="00CA3A90" w:rsidRDefault="00CA3A90" w:rsidP="00ED0387">
      <w:pPr>
        <w:jc w:val="center"/>
        <w:sectPr w:rsidR="00CA3A90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9CB1AA" w14:textId="77777777" w:rsidR="00781CE1" w:rsidRDefault="000876BD" w:rsidP="00ED0387">
      <w:pPr>
        <w:pStyle w:val="AMIAAbstractHeading"/>
        <w:spacing w:after="0"/>
      </w:pPr>
      <w:r w:rsidRPr="006C79A8">
        <w:t>Abstract</w:t>
      </w:r>
    </w:p>
    <w:p w14:paraId="2D5883D3" w14:textId="0DD62407" w:rsidR="00781CE1" w:rsidRDefault="00924B71" w:rsidP="00ED0387">
      <w:pPr>
        <w:pStyle w:val="AMIAAbstract"/>
        <w:spacing w:after="0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</w:p>
    <w:p w14:paraId="6B30C63B" w14:textId="77777777" w:rsidR="00ED0387" w:rsidRDefault="00ED0387" w:rsidP="00ED0387">
      <w:pPr>
        <w:pStyle w:val="AMIAAbstract"/>
        <w:spacing w:after="0"/>
      </w:pPr>
    </w:p>
    <w:p w14:paraId="37C610EA" w14:textId="77777777" w:rsidR="00781CE1" w:rsidRDefault="000876BD" w:rsidP="00ED0387">
      <w:pPr>
        <w:pStyle w:val="AMIAHeading"/>
        <w:spacing w:before="0" w:after="0"/>
      </w:pPr>
      <w:r>
        <w:t>Introduction</w:t>
      </w:r>
    </w:p>
    <w:p w14:paraId="4483C3FD" w14:textId="77777777" w:rsidR="005E0F74" w:rsidRDefault="000876BD" w:rsidP="00ED0387">
      <w:pPr>
        <w:pStyle w:val="AMIABodyText"/>
        <w:spacing w:after="0"/>
      </w:pPr>
      <w:r>
        <w:t xml:space="preserve">This template should be used as a starting point for AMIA submissions.  </w:t>
      </w:r>
    </w:p>
    <w:p w14:paraId="0E0298BB" w14:textId="4931AD49" w:rsidR="00781CE1" w:rsidRDefault="005E0F74" w:rsidP="00ED0387">
      <w:pPr>
        <w:pStyle w:val="AMIABodyText"/>
        <w:spacing w:after="0"/>
      </w:pPr>
      <w:r>
        <w:t>I</w:t>
      </w:r>
      <w:r w:rsidR="000876BD">
        <w:t xml:space="preserve">t is important to review the AMIA Call for Participation </w:t>
      </w:r>
      <w:r w:rsidR="00F17F2E">
        <w:t xml:space="preserve">(CFP) </w:t>
      </w:r>
      <w:r w:rsidR="000876BD">
        <w:t xml:space="preserve">where </w:t>
      </w:r>
      <w:r w:rsidR="000876BD" w:rsidRPr="00556080">
        <w:t xml:space="preserve">types of submissions considered </w:t>
      </w:r>
      <w:r w:rsidR="000876BD">
        <w:t>an</w:t>
      </w:r>
      <w:r w:rsidR="000876BD" w:rsidRPr="00556080">
        <w:t xml:space="preserve">d general requirements for each </w:t>
      </w:r>
      <w:r w:rsidR="000876BD">
        <w:t xml:space="preserve">submission type </w:t>
      </w:r>
      <w:r w:rsidR="000876BD" w:rsidRPr="00556080">
        <w:t xml:space="preserve">are listed. All submissions must conform to the format and presentation requirements described </w:t>
      </w:r>
      <w:r w:rsidR="000876BD">
        <w:t xml:space="preserve">in the CFP </w:t>
      </w:r>
      <w:r w:rsidR="000876BD" w:rsidRPr="00556080">
        <w:t>and at the submission site</w:t>
      </w:r>
      <w:r w:rsidR="000876BD">
        <w:t>.</w:t>
      </w:r>
    </w:p>
    <w:p w14:paraId="11D19A12" w14:textId="77777777" w:rsidR="00ED0387" w:rsidRDefault="00ED0387" w:rsidP="00ED0387">
      <w:pPr>
        <w:pStyle w:val="AMIABodyText"/>
        <w:spacing w:after="0"/>
      </w:pPr>
    </w:p>
    <w:p w14:paraId="14A9ECEB" w14:textId="77777777" w:rsidR="00781CE1" w:rsidRDefault="000876BD" w:rsidP="00ED0387">
      <w:pPr>
        <w:pStyle w:val="AMIAHeading"/>
        <w:spacing w:before="0" w:after="0"/>
      </w:pPr>
      <w:r>
        <w:t>Another Major Heading and References</w:t>
      </w:r>
    </w:p>
    <w:p w14:paraId="55F2A293" w14:textId="77777777" w:rsidR="00781CE1" w:rsidRDefault="000876BD" w:rsidP="00ED0387">
      <w:pPr>
        <w:pStyle w:val="AMIABodyText"/>
        <w:spacing w:after="0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5853CBE0" w14:textId="77777777" w:rsidR="00781CE1" w:rsidRDefault="000876BD" w:rsidP="00ED0387">
      <w:pPr>
        <w:pStyle w:val="AMIABodyText"/>
        <w:tabs>
          <w:tab w:val="left" w:pos="9360"/>
        </w:tabs>
        <w:spacing w:after="0"/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21C12E7D" w14:textId="77777777" w:rsidR="00781CE1" w:rsidRDefault="00781CE1" w:rsidP="00ED0387">
      <w:pPr>
        <w:pStyle w:val="AMIABodyText"/>
        <w:spacing w:after="0"/>
      </w:pPr>
    </w:p>
    <w:p w14:paraId="0B212A49" w14:textId="77777777" w:rsidR="00781CE1" w:rsidRDefault="001C76E3" w:rsidP="00ED0387">
      <w:pPr>
        <w:pStyle w:val="AMIABodyText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857DBA9" wp14:editId="6D92C333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B67C" w14:textId="77777777" w:rsidR="000876BD" w:rsidRPr="000F41E2" w:rsidRDefault="005B0F09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DED27" wp14:editId="1DDFC983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57D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">
                <v:textbox style="mso-fit-shape-to-text:t" inset="0,0,0,0">
                  <w:txbxContent>
                    <w:p w14:paraId="4D80B67C" w14:textId="77777777"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DED27" wp14:editId="1DDFC983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FE0D4" w14:textId="77777777" w:rsidR="00781CE1" w:rsidRDefault="000876BD" w:rsidP="00ED0387">
      <w:pPr>
        <w:pStyle w:val="AMIABodyText"/>
        <w:spacing w:after="0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0340E23C" w14:textId="77777777" w:rsidR="00781CE1" w:rsidRDefault="00781CE1" w:rsidP="00ED0387">
      <w:pPr>
        <w:pStyle w:val="AMIABodyText"/>
        <w:spacing w:after="0"/>
      </w:pPr>
    </w:p>
    <w:p w14:paraId="6B33DAA1" w14:textId="31106222" w:rsidR="00781CE1" w:rsidRDefault="000876BD" w:rsidP="00ED0387">
      <w:pPr>
        <w:pStyle w:val="AMIABodyText"/>
        <w:tabs>
          <w:tab w:val="left" w:pos="9360"/>
        </w:tabs>
        <w:spacing w:after="0"/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5C9171AA" w14:textId="77777777" w:rsidR="00ED0387" w:rsidRDefault="00ED0387" w:rsidP="00ED0387">
      <w:pPr>
        <w:pStyle w:val="AMIABodyText"/>
        <w:tabs>
          <w:tab w:val="left" w:pos="9360"/>
        </w:tabs>
        <w:spacing w:after="0"/>
      </w:pPr>
    </w:p>
    <w:p w14:paraId="3F575398" w14:textId="52C27341" w:rsidR="00781CE1" w:rsidRDefault="000876BD" w:rsidP="00ED0387">
      <w:pPr>
        <w:pStyle w:val="AMIABodyText"/>
        <w:spacing w:after="0"/>
      </w:pPr>
      <w:r>
        <w:lastRenderedPageBreak/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 xml:space="preserve">e, </w:t>
      </w:r>
      <w:proofErr w:type="gramStart"/>
      <w:r w:rsidR="00895E92">
        <w:t>But</w:t>
      </w:r>
      <w:proofErr w:type="gramEnd"/>
      <w:r w:rsidR="00895E92">
        <w:t xml:space="preserve"> each individual table should be on one page and not extend to multiple pages unless labeled as “Continued”.</w:t>
      </w:r>
    </w:p>
    <w:p w14:paraId="08CC5F0E" w14:textId="77777777" w:rsidR="00ED0387" w:rsidRDefault="00ED0387" w:rsidP="00ED0387">
      <w:pPr>
        <w:pStyle w:val="AMIABodyText"/>
        <w:spacing w:after="0"/>
      </w:pPr>
    </w:p>
    <w:p w14:paraId="142EB76D" w14:textId="236758C8" w:rsidR="00BD30DA" w:rsidRDefault="00BD30DA" w:rsidP="00ED0387">
      <w:pPr>
        <w:pStyle w:val="AMIABodyText"/>
        <w:spacing w:after="0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p w14:paraId="4EC5A914" w14:textId="77777777" w:rsidR="00ED0387" w:rsidRDefault="00ED0387" w:rsidP="00ED0387">
      <w:pPr>
        <w:pStyle w:val="AMIABodyText"/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1EE8E807" w14:textId="77777777" w:rsidTr="00F70CA6">
        <w:trPr>
          <w:trHeight w:hRule="exact" w:val="1360"/>
        </w:trPr>
        <w:tc>
          <w:tcPr>
            <w:tcW w:w="2790" w:type="dxa"/>
          </w:tcPr>
          <w:p w14:paraId="5F3F95D4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2563DFED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03924EE2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>below, it will be rejected without review</w:t>
            </w:r>
          </w:p>
        </w:tc>
      </w:tr>
      <w:tr w:rsidR="007C5BDF" w14:paraId="7CDA12CB" w14:textId="77777777" w:rsidTr="004D08B6">
        <w:trPr>
          <w:trHeight w:hRule="exact" w:val="397"/>
        </w:trPr>
        <w:tc>
          <w:tcPr>
            <w:tcW w:w="2790" w:type="dxa"/>
          </w:tcPr>
          <w:p w14:paraId="681A29A9" w14:textId="54D130C8" w:rsidR="00781CE1" w:rsidRDefault="009913B9" w:rsidP="00ED0387">
            <w:pPr>
              <w:pStyle w:val="AMIABodyText"/>
              <w:spacing w:after="0"/>
              <w:ind w:right="990"/>
              <w:jc w:val="left"/>
            </w:pPr>
            <w:r>
              <w:t>Paper - Regular</w:t>
            </w:r>
          </w:p>
          <w:p w14:paraId="4EBD1F6C" w14:textId="5754E887" w:rsidR="00781CE1" w:rsidRDefault="00781CE1" w:rsidP="00ED0387">
            <w:pPr>
              <w:pStyle w:val="AMIABodyText"/>
              <w:spacing w:after="0"/>
              <w:ind w:right="990"/>
              <w:jc w:val="left"/>
            </w:pPr>
          </w:p>
        </w:tc>
        <w:tc>
          <w:tcPr>
            <w:tcW w:w="2790" w:type="dxa"/>
          </w:tcPr>
          <w:p w14:paraId="486B42B5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55EAF6BD" w14:textId="05133D54" w:rsidR="00924B71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Ten</w:t>
            </w:r>
          </w:p>
          <w:p w14:paraId="32089A76" w14:textId="77777777" w:rsidR="00924B71" w:rsidRDefault="00924B71" w:rsidP="00ED0387">
            <w:pPr>
              <w:pStyle w:val="AMIABodyText"/>
              <w:spacing w:after="0"/>
              <w:ind w:right="990"/>
              <w:jc w:val="left"/>
            </w:pPr>
          </w:p>
          <w:p w14:paraId="0F1A66A1" w14:textId="77777777" w:rsidR="00924B71" w:rsidRDefault="00924B71" w:rsidP="00ED0387">
            <w:pPr>
              <w:pStyle w:val="AMIABodyText"/>
              <w:spacing w:after="0"/>
              <w:ind w:right="990"/>
              <w:jc w:val="left"/>
            </w:pPr>
          </w:p>
          <w:p w14:paraId="02DFE617" w14:textId="77777777" w:rsidR="00781CE1" w:rsidRDefault="00924B71" w:rsidP="00ED0387">
            <w:pPr>
              <w:pStyle w:val="AMIABodyText"/>
              <w:spacing w:after="0"/>
              <w:ind w:right="990"/>
              <w:jc w:val="left"/>
            </w:pPr>
            <w:r>
              <w:t>Ten</w:t>
            </w:r>
            <w:r w:rsidR="00636609">
              <w:t>Ten ten</w:t>
            </w:r>
            <w:r w:rsidR="007C5BDF">
              <w:t xml:space="preserve">Ten ttem </w:t>
            </w:r>
          </w:p>
          <w:p w14:paraId="628AAB4A" w14:textId="77777777" w:rsidR="00781CE1" w:rsidRDefault="00940944" w:rsidP="00ED0387">
            <w:pPr>
              <w:pStyle w:val="AMIABodyText"/>
              <w:spacing w:after="0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14:paraId="373892A9" w14:textId="77777777" w:rsidTr="004D08B6">
        <w:trPr>
          <w:trHeight w:hRule="exact" w:val="460"/>
        </w:trPr>
        <w:tc>
          <w:tcPr>
            <w:tcW w:w="2790" w:type="dxa"/>
          </w:tcPr>
          <w:p w14:paraId="550FEF94" w14:textId="7B0C38C6" w:rsidR="00781CE1" w:rsidRDefault="009913B9" w:rsidP="00ED0387">
            <w:pPr>
              <w:pStyle w:val="AMIABodyText"/>
              <w:spacing w:after="0"/>
              <w:ind w:right="990"/>
              <w:jc w:val="left"/>
            </w:pPr>
            <w:r>
              <w:t>Paper - Student</w:t>
            </w:r>
          </w:p>
        </w:tc>
        <w:tc>
          <w:tcPr>
            <w:tcW w:w="2790" w:type="dxa"/>
          </w:tcPr>
          <w:p w14:paraId="5F66E817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09E2A6B5" w14:textId="77777777" w:rsidR="00781CE1" w:rsidRDefault="00636609" w:rsidP="00ED0387">
            <w:pPr>
              <w:pStyle w:val="AMIABodyText"/>
              <w:spacing w:after="0"/>
              <w:ind w:right="990"/>
              <w:jc w:val="left"/>
            </w:pPr>
            <w:r>
              <w:t>Ten</w:t>
            </w:r>
          </w:p>
          <w:p w14:paraId="572213E4" w14:textId="77777777" w:rsidR="00781CE1" w:rsidRDefault="00E40A62" w:rsidP="00ED0387">
            <w:pPr>
              <w:pStyle w:val="AMIABodyText"/>
              <w:spacing w:after="0"/>
              <w:ind w:right="990"/>
              <w:jc w:val="left"/>
            </w:pPr>
            <w:r>
              <w:t xml:space="preserve"> tem</w:t>
            </w:r>
          </w:p>
          <w:p w14:paraId="5161FD20" w14:textId="77777777" w:rsidR="00781CE1" w:rsidRDefault="00781CE1" w:rsidP="00ED0387">
            <w:pPr>
              <w:pStyle w:val="AMIABodyText"/>
              <w:spacing w:after="0"/>
              <w:ind w:right="990"/>
              <w:jc w:val="left"/>
            </w:pPr>
          </w:p>
        </w:tc>
      </w:tr>
      <w:tr w:rsidR="007C5BDF" w14:paraId="6797DFEE" w14:textId="77777777" w:rsidTr="004D08B6">
        <w:trPr>
          <w:trHeight w:hRule="exact" w:val="442"/>
        </w:trPr>
        <w:tc>
          <w:tcPr>
            <w:tcW w:w="2790" w:type="dxa"/>
          </w:tcPr>
          <w:p w14:paraId="105F35AA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Poster</w:t>
            </w:r>
          </w:p>
          <w:p w14:paraId="2F9A6D30" w14:textId="77777777" w:rsidR="00781CE1" w:rsidRDefault="00781CE1" w:rsidP="00ED0387">
            <w:pPr>
              <w:pStyle w:val="AMIABodyText"/>
              <w:spacing w:after="0"/>
              <w:ind w:right="990"/>
              <w:jc w:val="left"/>
            </w:pPr>
          </w:p>
        </w:tc>
        <w:tc>
          <w:tcPr>
            <w:tcW w:w="2790" w:type="dxa"/>
          </w:tcPr>
          <w:p w14:paraId="525B8747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14:paraId="1C619B84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One</w:t>
            </w:r>
          </w:p>
        </w:tc>
      </w:tr>
      <w:tr w:rsidR="00F17F2E" w14:paraId="08C44768" w14:textId="77777777" w:rsidTr="004D08B6">
        <w:trPr>
          <w:trHeight w:hRule="exact" w:val="577"/>
        </w:trPr>
        <w:tc>
          <w:tcPr>
            <w:tcW w:w="2790" w:type="dxa"/>
          </w:tcPr>
          <w:p w14:paraId="4876AA84" w14:textId="77777777" w:rsidR="00F17F2E" w:rsidRDefault="00F17F2E" w:rsidP="00ED0387">
            <w:pPr>
              <w:pStyle w:val="AMIABodyText"/>
              <w:spacing w:after="0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14:paraId="0B7869DD" w14:textId="77777777" w:rsidR="00F17F2E" w:rsidRPr="00001FF6" w:rsidRDefault="005B0F09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258209F2" w14:textId="77777777" w:rsidR="00F17F2E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14:paraId="29B183A8" w14:textId="77777777" w:rsidTr="004D08B6">
        <w:trPr>
          <w:trHeight w:hRule="exact" w:val="370"/>
        </w:trPr>
        <w:tc>
          <w:tcPr>
            <w:tcW w:w="2790" w:type="dxa"/>
          </w:tcPr>
          <w:p w14:paraId="6CF426FD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14:paraId="6D889951" w14:textId="3851EF73" w:rsidR="00781CE1" w:rsidRDefault="00F54424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2C6E975D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Three</w:t>
            </w:r>
          </w:p>
        </w:tc>
      </w:tr>
      <w:tr w:rsidR="007C5BDF" w14:paraId="2325EAF8" w14:textId="77777777" w:rsidTr="004D08B6">
        <w:trPr>
          <w:trHeight w:hRule="exact" w:val="505"/>
        </w:trPr>
        <w:tc>
          <w:tcPr>
            <w:tcW w:w="2790" w:type="dxa"/>
          </w:tcPr>
          <w:p w14:paraId="1A1498B4" w14:textId="1F35DBB6" w:rsidR="00781CE1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System</w:t>
            </w:r>
            <w:r w:rsidR="000876BD" w:rsidRPr="00001FF6">
              <w:t xml:space="preserve"> Demonstration</w:t>
            </w:r>
          </w:p>
        </w:tc>
        <w:tc>
          <w:tcPr>
            <w:tcW w:w="2790" w:type="dxa"/>
          </w:tcPr>
          <w:p w14:paraId="2332EE9C" w14:textId="43AA5437" w:rsidR="00781CE1" w:rsidRDefault="00F54424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73F89981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One</w:t>
            </w:r>
          </w:p>
        </w:tc>
      </w:tr>
      <w:tr w:rsidR="00F54424" w14:paraId="79F4E65F" w14:textId="77777777" w:rsidTr="004D08B6">
        <w:trPr>
          <w:trHeight w:hRule="exact" w:val="505"/>
        </w:trPr>
        <w:tc>
          <w:tcPr>
            <w:tcW w:w="2790" w:type="dxa"/>
          </w:tcPr>
          <w:p w14:paraId="7B1E159B" w14:textId="42AF3745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Informatics Debate</w:t>
            </w:r>
          </w:p>
        </w:tc>
        <w:tc>
          <w:tcPr>
            <w:tcW w:w="2790" w:type="dxa"/>
          </w:tcPr>
          <w:p w14:paraId="4C2FCD46" w14:textId="64449A16" w:rsidR="00F54424" w:rsidRPr="00001FF6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150 words</w:t>
            </w:r>
          </w:p>
        </w:tc>
        <w:tc>
          <w:tcPr>
            <w:tcW w:w="3420" w:type="dxa"/>
          </w:tcPr>
          <w:p w14:paraId="60E2DAE8" w14:textId="388C0668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Three</w:t>
            </w:r>
          </w:p>
        </w:tc>
      </w:tr>
      <w:tr w:rsidR="00F54424" w14:paraId="1260ACC5" w14:textId="77777777" w:rsidTr="004D08B6">
        <w:trPr>
          <w:trHeight w:hRule="exact" w:val="505"/>
        </w:trPr>
        <w:tc>
          <w:tcPr>
            <w:tcW w:w="2790" w:type="dxa"/>
          </w:tcPr>
          <w:p w14:paraId="1E967E30" w14:textId="3B469E5B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Workshop</w:t>
            </w:r>
          </w:p>
        </w:tc>
        <w:tc>
          <w:tcPr>
            <w:tcW w:w="2790" w:type="dxa"/>
          </w:tcPr>
          <w:p w14:paraId="0E73BB40" w14:textId="24E568BB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250-300 words</w:t>
            </w:r>
          </w:p>
        </w:tc>
        <w:tc>
          <w:tcPr>
            <w:tcW w:w="3420" w:type="dxa"/>
          </w:tcPr>
          <w:p w14:paraId="08E3487E" w14:textId="7695DD09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Four</w:t>
            </w:r>
          </w:p>
        </w:tc>
      </w:tr>
    </w:tbl>
    <w:p w14:paraId="00B3DE60" w14:textId="77777777" w:rsidR="00BD30DA" w:rsidRDefault="00BD30DA" w:rsidP="00ED0387">
      <w:pPr>
        <w:pStyle w:val="AMIABodyText"/>
        <w:spacing w:after="0"/>
      </w:pPr>
    </w:p>
    <w:p w14:paraId="0F66B7C9" w14:textId="5311EAD2" w:rsidR="005B0F09" w:rsidRDefault="005B0F09" w:rsidP="00ED0387">
      <w:pPr>
        <w:pStyle w:val="AMIABodyText"/>
        <w:spacing w:after="0"/>
      </w:pPr>
      <w:r w:rsidRPr="00E1053B">
        <w:rPr>
          <w:b/>
        </w:rPr>
        <w:t xml:space="preserve">* </w:t>
      </w:r>
      <w:r w:rsidRPr="005B0F09">
        <w:t xml:space="preserve">All </w:t>
      </w:r>
      <w:r>
        <w:t xml:space="preserve">podium abstract and </w:t>
      </w:r>
      <w:r w:rsidRPr="005B0F09">
        <w:t>poster submissions must have a brief (50-75 words) abstract. The abstract does NOT have to be part of the document, but must be entered on the submission websi</w:t>
      </w:r>
      <w:r w:rsidR="001C76E3">
        <w:t>te in the Abstract box</w:t>
      </w:r>
      <w:r w:rsidR="00F54424">
        <w:t xml:space="preserve"> in the submission portal</w:t>
      </w:r>
      <w:r>
        <w:t>.</w:t>
      </w:r>
    </w:p>
    <w:p w14:paraId="72A54241" w14:textId="0FF4357E" w:rsidR="00781CE1" w:rsidRDefault="000876BD" w:rsidP="00ED0387">
      <w:pPr>
        <w:pStyle w:val="AMIABodyText"/>
        <w:spacing w:after="0"/>
      </w:pPr>
      <w:r>
        <w:t>This is another paragraph.</w:t>
      </w:r>
    </w:p>
    <w:p w14:paraId="26B4D25B" w14:textId="77777777" w:rsidR="00ED0387" w:rsidRDefault="00ED0387" w:rsidP="00ED0387">
      <w:pPr>
        <w:pStyle w:val="AMIABodyText"/>
        <w:spacing w:after="0"/>
      </w:pPr>
    </w:p>
    <w:p w14:paraId="48EBB1B5" w14:textId="77777777" w:rsidR="00781CE1" w:rsidRDefault="000876BD" w:rsidP="00ED0387">
      <w:pPr>
        <w:pStyle w:val="AMIAHeading"/>
        <w:spacing w:before="0" w:after="0"/>
      </w:pPr>
      <w:r>
        <w:t>Conclusion</w:t>
      </w:r>
    </w:p>
    <w:p w14:paraId="150D592E" w14:textId="77777777" w:rsidR="00781CE1" w:rsidRDefault="000876BD" w:rsidP="00ED0387">
      <w:pPr>
        <w:pStyle w:val="AMIABodyText"/>
        <w:spacing w:after="0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3C22E6D1" w14:textId="77777777" w:rsidR="00781CE1" w:rsidRDefault="000876BD" w:rsidP="00ED0387">
      <w:pPr>
        <w:pStyle w:val="AMIAReferenceHeading"/>
        <w:spacing w:before="0" w:after="0"/>
      </w:pPr>
      <w:r>
        <w:t>References</w:t>
      </w:r>
    </w:p>
    <w:p w14:paraId="21FDC71B" w14:textId="77777777" w:rsidR="00781CE1" w:rsidRDefault="000876BD" w:rsidP="00ED0387">
      <w:pPr>
        <w:pStyle w:val="AMIAReference"/>
      </w:pPr>
      <w:r>
        <w:t>Pryor TA, Gardner RM, Clayton RD, Warner HR. The HELP system. J Med Sys. 1983;7:87-101.</w:t>
      </w:r>
    </w:p>
    <w:p w14:paraId="1FCC0EDB" w14:textId="77777777" w:rsidR="00781CE1" w:rsidRDefault="000876BD" w:rsidP="00ED0387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p w14:paraId="7262BC4D" w14:textId="77777777" w:rsidR="00781CE1" w:rsidRDefault="00781CE1" w:rsidP="00ED0387">
      <w:pPr>
        <w:jc w:val="both"/>
      </w:pPr>
    </w:p>
    <w:p w14:paraId="50DEC085" w14:textId="77777777" w:rsidR="00781CE1" w:rsidRDefault="00781CE1" w:rsidP="00ED0387">
      <w:pPr>
        <w:jc w:val="both"/>
      </w:pPr>
    </w:p>
    <w:p w14:paraId="0C8C938C" w14:textId="77777777" w:rsidR="000876BD" w:rsidRDefault="000876BD" w:rsidP="00ED0387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805248D" w14:textId="77777777" w:rsidR="000876BD" w:rsidRDefault="000876BD" w:rsidP="00ED0387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E70F" w14:textId="77777777" w:rsidR="00B30D9A" w:rsidRDefault="00B30D9A">
      <w:r>
        <w:separator/>
      </w:r>
    </w:p>
  </w:endnote>
  <w:endnote w:type="continuationSeparator" w:id="0">
    <w:p w14:paraId="66283715" w14:textId="77777777" w:rsidR="00B30D9A" w:rsidRDefault="00B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2DA" w14:textId="77777777"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B08298" w14:textId="77777777"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618" w14:textId="77777777"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14:paraId="264E0D1E" w14:textId="77777777"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6F71" w14:textId="77777777" w:rsidR="00B30D9A" w:rsidRDefault="00B30D9A">
      <w:r>
        <w:separator/>
      </w:r>
    </w:p>
  </w:footnote>
  <w:footnote w:type="continuationSeparator" w:id="0">
    <w:p w14:paraId="4549CB80" w14:textId="77777777" w:rsidR="00B30D9A" w:rsidRDefault="00B3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500BD7"/>
    <w:rsid w:val="00556080"/>
    <w:rsid w:val="00590340"/>
    <w:rsid w:val="005B0F09"/>
    <w:rsid w:val="005E0F74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13B9"/>
    <w:rsid w:val="009953BE"/>
    <w:rsid w:val="00995750"/>
    <w:rsid w:val="009A55F9"/>
    <w:rsid w:val="009A7C7F"/>
    <w:rsid w:val="00A12050"/>
    <w:rsid w:val="00A33F82"/>
    <w:rsid w:val="00AF2A0A"/>
    <w:rsid w:val="00B15F26"/>
    <w:rsid w:val="00B30D9A"/>
    <w:rsid w:val="00B52D0E"/>
    <w:rsid w:val="00B547B7"/>
    <w:rsid w:val="00BA3C08"/>
    <w:rsid w:val="00BD30DA"/>
    <w:rsid w:val="00BE54EA"/>
    <w:rsid w:val="00C25098"/>
    <w:rsid w:val="00C435D4"/>
    <w:rsid w:val="00CA1D90"/>
    <w:rsid w:val="00CA1EF1"/>
    <w:rsid w:val="00CA3A90"/>
    <w:rsid w:val="00CA52ED"/>
    <w:rsid w:val="00CD1CE4"/>
    <w:rsid w:val="00D72377"/>
    <w:rsid w:val="00DA4570"/>
    <w:rsid w:val="00DC026C"/>
    <w:rsid w:val="00DC4B18"/>
    <w:rsid w:val="00DC6BAB"/>
    <w:rsid w:val="00DF5E64"/>
    <w:rsid w:val="00E1053B"/>
    <w:rsid w:val="00E36CD4"/>
    <w:rsid w:val="00E40A62"/>
    <w:rsid w:val="00E700A6"/>
    <w:rsid w:val="00E81D55"/>
    <w:rsid w:val="00EA3C75"/>
    <w:rsid w:val="00EC29D2"/>
    <w:rsid w:val="00EC774E"/>
    <w:rsid w:val="00ED0387"/>
    <w:rsid w:val="00EE7E40"/>
    <w:rsid w:val="00F17F2E"/>
    <w:rsid w:val="00F54424"/>
    <w:rsid w:val="00F66156"/>
    <w:rsid w:val="00F70CA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925A1"/>
  <w15:docId w15:val="{EA744023-02A1-454A-9C5F-5D2E412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2</TotalTime>
  <Pages>2</Pages>
  <Words>537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Jordan Wait</cp:lastModifiedBy>
  <cp:revision>6</cp:revision>
  <cp:lastPrinted>2000-03-08T21:11:00Z</cp:lastPrinted>
  <dcterms:created xsi:type="dcterms:W3CDTF">2022-01-20T17:29:00Z</dcterms:created>
  <dcterms:modified xsi:type="dcterms:W3CDTF">2022-03-04T21:16:00Z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