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55" w:rsidRPr="00E81D55" w:rsidRDefault="00E81D55" w:rsidP="00940944">
      <w:pPr>
        <w:pStyle w:val="AMIATitle"/>
        <w:rPr>
          <w:i/>
        </w:rPr>
      </w:pPr>
      <w:r w:rsidRPr="00B52D0E">
        <w:rPr>
          <w:i/>
          <w:color w:val="FF0000"/>
        </w:rPr>
        <w:t>[Note: All uploaded submissions must be in PDF format</w:t>
      </w:r>
      <w:r w:rsidR="00842C12">
        <w:rPr>
          <w:i/>
          <w:color w:val="FF0000"/>
        </w:rPr>
        <w:t xml:space="preserve">. </w:t>
      </w:r>
      <w:r w:rsidR="00B52D0E" w:rsidRPr="00B52D0E">
        <w:rPr>
          <w:i/>
          <w:color w:val="FF0000"/>
        </w:rPr>
        <w:t xml:space="preserve">Failure </w:t>
      </w:r>
      <w:r w:rsidR="009C751E">
        <w:rPr>
          <w:i/>
          <w:color w:val="FF0000"/>
        </w:rPr>
        <w:t xml:space="preserve">to </w:t>
      </w:r>
      <w:r w:rsidR="00B52D0E" w:rsidRPr="00B52D0E">
        <w:rPr>
          <w:i/>
          <w:color w:val="FF0000"/>
        </w:rPr>
        <w:t>adhere to the format requirements may result in rejection of your submission without review</w:t>
      </w:r>
      <w:r w:rsidRPr="00B52D0E">
        <w:rPr>
          <w:i/>
          <w:color w:val="FF0000"/>
        </w:rPr>
        <w:t>]</w:t>
      </w:r>
    </w:p>
    <w:p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:rsidR="00781CE1" w:rsidRDefault="000876BD" w:rsidP="00940944">
      <w:pPr>
        <w:pStyle w:val="AMIAAuthors"/>
      </w:pPr>
      <w:r>
        <w:t xml:space="preserve">Firstname A. Lastname,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Firstname B. Lastname, </w:t>
      </w:r>
      <w:r w:rsidR="00B52D0E">
        <w:t>Degrees</w:t>
      </w:r>
      <w:r w:rsidRPr="008803D4">
        <w:rPr>
          <w:vertAlign w:val="superscript"/>
        </w:rPr>
        <w:t>2</w:t>
      </w:r>
    </w:p>
    <w:p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:rsidR="000876BD" w:rsidRDefault="000876BD" w:rsidP="00940944">
      <w:pPr>
        <w:jc w:val="center"/>
        <w:sectPr w:rsidR="000876BD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81CE1" w:rsidRDefault="000876BD" w:rsidP="00940944">
      <w:pPr>
        <w:pStyle w:val="AMIAAbstractHeading"/>
      </w:pPr>
      <w:r w:rsidRPr="006C79A8">
        <w:lastRenderedPageBreak/>
        <w:t>Abstract</w:t>
      </w:r>
    </w:p>
    <w:p w:rsidR="00781CE1" w:rsidRDefault="00924B71" w:rsidP="00940944">
      <w:pPr>
        <w:pStyle w:val="AMIAAbstract"/>
      </w:pPr>
      <w:r>
        <w:t>A</w:t>
      </w:r>
      <w:r w:rsidR="000876BD">
        <w:t>bstract text goes here, justified and in italics.  The abstract would normally be one paragraph long.  See Table 1. for appropriate abstract length by submission type.</w:t>
      </w:r>
    </w:p>
    <w:p w:rsidR="00781CE1" w:rsidRDefault="000876BD" w:rsidP="00940944">
      <w:pPr>
        <w:pStyle w:val="AMIAHeading"/>
      </w:pPr>
      <w:r>
        <w:t>Introduction</w:t>
      </w:r>
    </w:p>
    <w:p w:rsidR="00781CE1" w:rsidRDefault="000876BD" w:rsidP="00940944">
      <w:pPr>
        <w:pStyle w:val="AMIABodyText"/>
      </w:pPr>
      <w:r>
        <w:t>This template should be used as a starting point for AMIA submissions.  A number of Word styles, all beginning with the word “AMIA”, are available for use in your submissions.</w:t>
      </w:r>
    </w:p>
    <w:p w:rsidR="00781CE1" w:rsidRDefault="000876BD" w:rsidP="00940944">
      <w:pPr>
        <w:pStyle w:val="AMIABodyText"/>
      </w:pPr>
      <w:r>
        <w:t xml:space="preserve">It is important to review the AMIA Call for Participation </w:t>
      </w:r>
      <w:r w:rsidR="00F17F2E">
        <w:t xml:space="preserve">(CFP) </w:t>
      </w:r>
      <w:r>
        <w:t xml:space="preserve">where </w:t>
      </w:r>
      <w:r w:rsidRPr="00556080">
        <w:t xml:space="preserve">types of submissions considered </w:t>
      </w:r>
      <w:r>
        <w:t>an</w:t>
      </w:r>
      <w:r w:rsidRPr="00556080">
        <w:t xml:space="preserve">d general requirements for each </w:t>
      </w:r>
      <w:r>
        <w:t xml:space="preserve">submission type </w:t>
      </w:r>
      <w:r w:rsidRPr="00556080">
        <w:t xml:space="preserve">are listed. All submissions must conform to the format and presentation requirements described </w:t>
      </w:r>
      <w:r>
        <w:t xml:space="preserve">in the CFP </w:t>
      </w:r>
      <w:r w:rsidRPr="00556080">
        <w:t>and at the submission site</w:t>
      </w:r>
      <w:r>
        <w:t>.</w:t>
      </w:r>
    </w:p>
    <w:p w:rsidR="00781CE1" w:rsidRDefault="000876BD" w:rsidP="00940944">
      <w:pPr>
        <w:pStyle w:val="AMIAHeading"/>
      </w:pPr>
      <w:r>
        <w:t>Another Major Heading and References</w:t>
      </w:r>
    </w:p>
    <w:p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:rsidR="00781CE1" w:rsidRDefault="00781CE1" w:rsidP="00940944">
      <w:pPr>
        <w:pStyle w:val="AMIABodyText"/>
      </w:pPr>
    </w:p>
    <w:p w:rsidR="00781CE1" w:rsidRDefault="003D529F" w:rsidP="00940944">
      <w:pPr>
        <w:pStyle w:val="AMIABodyText"/>
        <w:rPr>
          <w:b/>
        </w:rPr>
      </w:pPr>
      <w:r>
        <w:rPr>
          <w:b/>
          <w:noProof/>
        </w:rPr>
      </w:r>
      <w:r w:rsidR="00DA51A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<v:textbox style="mso-fit-shape-to-text:t" inset="0,0,0,0">
              <w:txbxContent>
                <w:p w:rsidR="000876BD" w:rsidRPr="000F41E2" w:rsidRDefault="005B0F09" w:rsidP="00EC774E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0" cy="2676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:rsidR="00781CE1" w:rsidRDefault="00781CE1" w:rsidP="00940944">
      <w:pPr>
        <w:pStyle w:val="AMIABodyText"/>
      </w:pPr>
    </w:p>
    <w:p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</w:t>
      </w:r>
      <w:r>
        <w:lastRenderedPageBreak/>
        <w:t xml:space="preserve">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790"/>
        <w:gridCol w:w="3420"/>
      </w:tblGrid>
      <w:tr w:rsidR="007C5BDF" w:rsidTr="004D08B6">
        <w:trPr>
          <w:trHeight w:hRule="exact" w:val="478"/>
        </w:trPr>
        <w:tc>
          <w:tcPr>
            <w:tcW w:w="2790" w:type="dxa"/>
          </w:tcPr>
          <w:p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Submission Type</w:t>
            </w:r>
          </w:p>
        </w:tc>
        <w:tc>
          <w:tcPr>
            <w:tcW w:w="2790" w:type="dxa"/>
          </w:tcPr>
          <w:p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Abstract Length</w:t>
            </w:r>
          </w:p>
        </w:tc>
        <w:tc>
          <w:tcPr>
            <w:tcW w:w="3420" w:type="dxa"/>
          </w:tcPr>
          <w:p w:rsidR="00781CE1" w:rsidRPr="009C751E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9C751E">
              <w:rPr>
                <w:b/>
              </w:rPr>
              <w:t>Page</w:t>
            </w:r>
            <w:r w:rsidR="004D08B6" w:rsidRPr="009C751E">
              <w:rPr>
                <w:b/>
              </w:rPr>
              <w:t xml:space="preserve"> </w:t>
            </w:r>
            <w:r w:rsidRPr="009C751E">
              <w:rPr>
                <w:b/>
              </w:rPr>
              <w:t xml:space="preserve">Length </w:t>
            </w:r>
            <w:r w:rsidR="004D08B6" w:rsidRPr="009C751E">
              <w:rPr>
                <w:b/>
              </w:rPr>
              <w:t>M</w:t>
            </w:r>
            <w:r w:rsidRPr="009C751E">
              <w:rPr>
                <w:b/>
              </w:rPr>
              <w:t>aximum</w:t>
            </w:r>
          </w:p>
        </w:tc>
      </w:tr>
      <w:tr w:rsidR="007C5BDF" w:rsidTr="004D08B6">
        <w:trPr>
          <w:trHeight w:hRule="exact" w:val="397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Paper</w:t>
            </w:r>
          </w:p>
          <w:p w:rsidR="00781CE1" w:rsidRDefault="000876BD" w:rsidP="004D08B6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:rsidR="00924B71" w:rsidRDefault="004425B4" w:rsidP="004D08B6">
            <w:pPr>
              <w:pStyle w:val="AMIABodyText"/>
              <w:ind w:right="990"/>
              <w:jc w:val="left"/>
            </w:pPr>
            <w:r>
              <w:t>Five-</w:t>
            </w:r>
            <w:r w:rsidR="005B0F09">
              <w:t>Ten</w:t>
            </w:r>
          </w:p>
          <w:p w:rsidR="00924B71" w:rsidRDefault="00924B71" w:rsidP="004D08B6">
            <w:pPr>
              <w:pStyle w:val="AMIABodyText"/>
              <w:ind w:right="990"/>
              <w:jc w:val="left"/>
            </w:pPr>
          </w:p>
          <w:p w:rsidR="00924B71" w:rsidRDefault="00924B71" w:rsidP="004D08B6">
            <w:pPr>
              <w:pStyle w:val="AMIABodyText"/>
              <w:ind w:right="990"/>
              <w:jc w:val="left"/>
            </w:pPr>
          </w:p>
          <w:p w:rsidR="00781CE1" w:rsidRDefault="00924B71" w:rsidP="004D08B6">
            <w:pPr>
              <w:pStyle w:val="AMIABodyText"/>
              <w:ind w:right="990"/>
              <w:jc w:val="left"/>
            </w:pPr>
            <w:r>
              <w:t>Ten</w:t>
            </w:r>
            <w:r w:rsidR="00636609">
              <w:t>Ten ten</w:t>
            </w:r>
            <w:r w:rsidR="007C5BDF">
              <w:t xml:space="preserve">Ten ttem </w:t>
            </w:r>
          </w:p>
          <w:p w:rsidR="00781CE1" w:rsidRDefault="00940944" w:rsidP="004D08B6">
            <w:pPr>
              <w:pStyle w:val="AMIABodyText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:rsidTr="004D08B6">
        <w:trPr>
          <w:trHeight w:hRule="exact" w:val="460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Student Paper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:rsidR="00781CE1" w:rsidRDefault="004425B4" w:rsidP="004D08B6">
            <w:pPr>
              <w:pStyle w:val="AMIABodyText"/>
              <w:ind w:right="990"/>
              <w:jc w:val="left"/>
            </w:pPr>
            <w:r>
              <w:t>Five-</w:t>
            </w:r>
            <w:r w:rsidR="00636609">
              <w:t>Ten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</w:tr>
      <w:tr w:rsidR="007C5BDF" w:rsidTr="004D08B6">
        <w:trPr>
          <w:trHeight w:hRule="exact" w:val="442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Poster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F17F2E" w:rsidTr="004D08B6">
        <w:trPr>
          <w:trHeight w:hRule="exact" w:val="577"/>
        </w:trPr>
        <w:tc>
          <w:tcPr>
            <w:tcW w:w="2790" w:type="dxa"/>
          </w:tcPr>
          <w:p w:rsidR="00F17F2E" w:rsidRDefault="00F17F2E" w:rsidP="004D08B6">
            <w:pPr>
              <w:pStyle w:val="AMIABodyText"/>
              <w:ind w:right="990"/>
              <w:jc w:val="left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790" w:type="dxa"/>
          </w:tcPr>
          <w:p w:rsidR="00F17F2E" w:rsidRPr="00001FF6" w:rsidRDefault="005B0F09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:rsidR="00F17F2E" w:rsidRDefault="005B0F09" w:rsidP="00DA51A0">
            <w:pPr>
              <w:pStyle w:val="AMIABodyText"/>
              <w:ind w:right="990"/>
              <w:jc w:val="left"/>
            </w:pPr>
            <w:r>
              <w:t>Two</w:t>
            </w:r>
            <w:r w:rsidR="004D08B6">
              <w:t xml:space="preserve"> </w:t>
            </w:r>
          </w:p>
        </w:tc>
      </w:tr>
      <w:tr w:rsidR="007C5BDF" w:rsidTr="004D08B6">
        <w:trPr>
          <w:trHeight w:hRule="exact" w:val="370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150-200 words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Three</w:t>
            </w:r>
          </w:p>
        </w:tc>
      </w:tr>
      <w:tr w:rsidR="007C5BDF" w:rsidTr="004D08B6">
        <w:trPr>
          <w:trHeight w:hRule="exact" w:val="505"/>
        </w:trPr>
        <w:tc>
          <w:tcPr>
            <w:tcW w:w="2790" w:type="dxa"/>
          </w:tcPr>
          <w:p w:rsidR="00781CE1" w:rsidRDefault="009C751E" w:rsidP="004D08B6">
            <w:pPr>
              <w:pStyle w:val="AMIABodyText"/>
              <w:ind w:right="990"/>
              <w:jc w:val="left"/>
            </w:pPr>
            <w:r>
              <w:t>Tutorial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150-200 words</w:t>
            </w:r>
          </w:p>
        </w:tc>
        <w:tc>
          <w:tcPr>
            <w:tcW w:w="3420" w:type="dxa"/>
          </w:tcPr>
          <w:p w:rsidR="00781CE1" w:rsidRDefault="009C751E" w:rsidP="004D08B6">
            <w:pPr>
              <w:pStyle w:val="AMIABodyText"/>
              <w:ind w:right="990"/>
              <w:jc w:val="left"/>
            </w:pPr>
            <w:r>
              <w:t>Four</w:t>
            </w:r>
          </w:p>
        </w:tc>
      </w:tr>
    </w:tbl>
    <w:p w:rsidR="00BD30DA" w:rsidRDefault="00BD30DA" w:rsidP="00940944">
      <w:pPr>
        <w:pStyle w:val="AMIABodyText"/>
      </w:pPr>
    </w:p>
    <w:p w:rsidR="005B0F09" w:rsidRDefault="005B0F09" w:rsidP="00940944">
      <w:pPr>
        <w:pStyle w:val="AMIABodyText"/>
      </w:pPr>
      <w:r w:rsidRPr="00E1053B">
        <w:rPr>
          <w:b/>
        </w:rPr>
        <w:t xml:space="preserve">* </w:t>
      </w:r>
      <w:r w:rsidRPr="005B0F09">
        <w:t xml:space="preserve">All </w:t>
      </w:r>
      <w:r>
        <w:t xml:space="preserve">podium abstract and </w:t>
      </w:r>
      <w:r w:rsidRPr="005B0F09">
        <w:t>poster submissions must have a brief (50-75 words) abstract. The abstract does NOT have to be part of the document, but must be entered on the submission website in the Abstract box in Step 1</w:t>
      </w:r>
      <w:r>
        <w:t>.</w:t>
      </w:r>
      <w:bookmarkStart w:id="0" w:name="_GoBack"/>
      <w:bookmarkEnd w:id="0"/>
    </w:p>
    <w:p w:rsidR="00781CE1" w:rsidRDefault="000876BD" w:rsidP="00940944">
      <w:pPr>
        <w:pStyle w:val="AMIABodyText"/>
      </w:pPr>
      <w:r>
        <w:t>This is another paragraph.</w:t>
      </w:r>
    </w:p>
    <w:p w:rsidR="00781CE1" w:rsidRDefault="000876BD" w:rsidP="00940944">
      <w:pPr>
        <w:pStyle w:val="AMIAHeading"/>
      </w:pPr>
      <w:r>
        <w:t>Conclusion</w:t>
      </w:r>
    </w:p>
    <w:p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:rsidR="00781CE1" w:rsidRDefault="000876BD" w:rsidP="00940944">
      <w:pPr>
        <w:pStyle w:val="AMIAReferenceHeading"/>
      </w:pPr>
      <w:r>
        <w:t>References</w:t>
      </w:r>
    </w:p>
    <w:p w:rsidR="00781CE1" w:rsidRDefault="000876BD" w:rsidP="00940944">
      <w:pPr>
        <w:pStyle w:val="AMIAReference"/>
      </w:pPr>
      <w:r>
        <w:t>Pryor TA, Gardner RM, Clayton RD, Warner HR. The HELP system. J Med Sys. 1983;7:87-101.</w:t>
      </w:r>
    </w:p>
    <w:p w:rsidR="00781CE1" w:rsidRDefault="000876BD" w:rsidP="00940944">
      <w:pPr>
        <w:pStyle w:val="AMIAReference"/>
      </w:pPr>
      <w:r>
        <w:t>Gardner RM, Golubjatnikov OK, Laub RM, Jacobson JT, Evans RS. Computer-critiqued blood ordering using the HELP system. Comput Biomed Res 1990;23:514-28.</w:t>
      </w:r>
    </w:p>
    <w:p w:rsidR="00781CE1" w:rsidRDefault="00781CE1" w:rsidP="00940944">
      <w:pPr>
        <w:jc w:val="both"/>
      </w:pPr>
    </w:p>
    <w:p w:rsidR="00781CE1" w:rsidRDefault="00781CE1" w:rsidP="00940944">
      <w:pPr>
        <w:jc w:val="both"/>
      </w:pPr>
    </w:p>
    <w:p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9A" w:rsidRDefault="00B30D9A">
      <w:r>
        <w:separator/>
      </w:r>
    </w:p>
  </w:endnote>
  <w:endnote w:type="continuationSeparator" w:id="0">
    <w:p w:rsidR="00B30D9A" w:rsidRDefault="00B3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BD" w:rsidRDefault="003D5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:rsidR="000876BD" w:rsidRDefault="000876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:rsidR="000876BD" w:rsidRDefault="000876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9A" w:rsidRDefault="00B30D9A">
      <w:r>
        <w:separator/>
      </w:r>
    </w:p>
  </w:footnote>
  <w:footnote w:type="continuationSeparator" w:id="0">
    <w:p w:rsidR="00B30D9A" w:rsidRDefault="00B3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29F"/>
    <w:rsid w:val="003D5748"/>
    <w:rsid w:val="004019EA"/>
    <w:rsid w:val="004425B4"/>
    <w:rsid w:val="004464BE"/>
    <w:rsid w:val="00447D9D"/>
    <w:rsid w:val="004D08B6"/>
    <w:rsid w:val="00500BD7"/>
    <w:rsid w:val="00556080"/>
    <w:rsid w:val="00590340"/>
    <w:rsid w:val="005B0F09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107F3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953BE"/>
    <w:rsid w:val="00995750"/>
    <w:rsid w:val="009A55F9"/>
    <w:rsid w:val="009A7C7F"/>
    <w:rsid w:val="009C751E"/>
    <w:rsid w:val="00A12050"/>
    <w:rsid w:val="00A33F82"/>
    <w:rsid w:val="00AF2A0A"/>
    <w:rsid w:val="00B15F26"/>
    <w:rsid w:val="00B30D9A"/>
    <w:rsid w:val="00B52D0E"/>
    <w:rsid w:val="00B547B7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A51A0"/>
    <w:rsid w:val="00DC026C"/>
    <w:rsid w:val="00DC4B18"/>
    <w:rsid w:val="00DC6BAB"/>
    <w:rsid w:val="00DF5E64"/>
    <w:rsid w:val="00E1053B"/>
    <w:rsid w:val="00E40A62"/>
    <w:rsid w:val="00E81D55"/>
    <w:rsid w:val="00EA3C75"/>
    <w:rsid w:val="00EC29D2"/>
    <w:rsid w:val="00EC774E"/>
    <w:rsid w:val="00EE7E40"/>
    <w:rsid w:val="00F17F2E"/>
    <w:rsid w:val="00F66156"/>
    <w:rsid w:val="00F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2</TotalTime>
  <Pages>2</Pages>
  <Words>510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dasha</cp:lastModifiedBy>
  <cp:revision>2</cp:revision>
  <cp:lastPrinted>2000-03-08T21:11:00Z</cp:lastPrinted>
  <dcterms:created xsi:type="dcterms:W3CDTF">2015-07-06T16:41:00Z</dcterms:created>
  <dcterms:modified xsi:type="dcterms:W3CDTF">2015-07-06T16:41:00Z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